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1B4C" w14:textId="77777777" w:rsidR="00CD2E8B" w:rsidRDefault="00CD2E8B" w:rsidP="001525C4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bookmarkStart w:id="0" w:name="_Toc410656769"/>
      <w:bookmarkStart w:id="1" w:name="_GoBack"/>
      <w:bookmarkEnd w:id="1"/>
      <w:r>
        <w:rPr>
          <w:rFonts w:ascii="Times New Roman" w:hAnsi="Times New Roman" w:cs="Times New Roman"/>
          <w:szCs w:val="24"/>
        </w:rPr>
        <w:t>Scope Document</w:t>
      </w:r>
    </w:p>
    <w:p w14:paraId="19C473CC" w14:textId="34A3DDD8" w:rsidR="001525C4" w:rsidRPr="008E1CA4" w:rsidRDefault="00F55C66" w:rsidP="001525C4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Title page</w:t>
      </w:r>
      <w:bookmarkEnd w:id="0"/>
    </w:p>
    <w:p w14:paraId="209B05D8" w14:textId="77777777" w:rsidR="001525C4" w:rsidRPr="008E1CA4" w:rsidRDefault="0094055F" w:rsidP="001525C4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8E1CA4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ja-JP"/>
        </w:rPr>
        <w:id w:val="4505246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63BF3CD" w14:textId="77777777" w:rsidR="001525C4" w:rsidRDefault="0094055F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8E1CA4">
            <w:rPr>
              <w:rFonts w:ascii="Times New Roman" w:hAnsi="Times New Roman" w:cs="Times New Roman"/>
              <w:sz w:val="24"/>
              <w:szCs w:val="24"/>
            </w:rPr>
            <w:t>Table of Contents</w:t>
          </w:r>
        </w:p>
        <w:p w14:paraId="7504F27C" w14:textId="77777777" w:rsidR="002E61E5" w:rsidRPr="002E61E5" w:rsidRDefault="00084E13" w:rsidP="002E61E5">
          <w:pPr>
            <w:rPr>
              <w:lang w:eastAsia="en-US"/>
            </w:rPr>
          </w:pPr>
        </w:p>
        <w:p w14:paraId="38885B68" w14:textId="77777777" w:rsidR="00E83EF9" w:rsidRDefault="0094055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r w:rsidRPr="008E1C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E1C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E1C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0656769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Title page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_Toc410656769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1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6227666B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0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_Toc410656770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3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1C90F535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1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Purpose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_Toc410656771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3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001BC009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2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Project Background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_Toc410656772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3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43A2BB36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3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Project Scope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_Toc410656773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3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54F4EB52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4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Methodology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_Toc410656774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4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52F495CF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5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_Toc410656775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4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0C240B0E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6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High-Level Requirements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_Toc410656776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4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5DC8DE4B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7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Deliverables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_Toc410656777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4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7E04C4A6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8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Affected Parties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_Toc410656778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5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17F9199B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79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Affected Business Processes or Systems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_Toc410656779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5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4A58082E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80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Specific Exclusions from Scope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_Toc410656780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5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2E3EA162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81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0 Approach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_Toc410656781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5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33C1E9D2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82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Approach Activities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_Toc410656782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5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3133E020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83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High-Level Phase One Activity Schedule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_Toc410656783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5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2E2A065D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84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Constraints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_Toc410656784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6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1D42F65A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85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Assumptions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_Toc410656785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6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2CF1A8FF" w14:textId="77777777" w:rsidR="00E83EF9" w:rsidRDefault="00084E1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86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E83EF9">
              <w:rPr>
                <w:rFonts w:eastAsiaTheme="minorEastAsia"/>
                <w:noProof/>
                <w:color w:val="auto"/>
                <w:sz w:val="22"/>
                <w:szCs w:val="22"/>
                <w:lang w:eastAsia="en-US"/>
              </w:rPr>
              <w:tab/>
            </w:r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_Toc410656786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6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4DED115B" w14:textId="77777777" w:rsidR="00E83EF9" w:rsidRDefault="00084E1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color w:val="auto"/>
              <w:sz w:val="22"/>
              <w:szCs w:val="22"/>
              <w:lang w:eastAsia="en-US"/>
            </w:rPr>
          </w:pPr>
          <w:hyperlink w:anchor="_Toc410656787" w:history="1">
            <w:r w:rsidR="00E83EF9" w:rsidRPr="007D0D78">
              <w:rPr>
                <w:rStyle w:val="Hyperlink"/>
                <w:rFonts w:ascii="Times New Roman" w:hAnsi="Times New Roman" w:cs="Times New Roman"/>
                <w:noProof/>
              </w:rPr>
              <w:t>APPENDIX A</w:t>
            </w:r>
            <w:r w:rsidR="00E83EF9">
              <w:rPr>
                <w:noProof/>
                <w:webHidden/>
              </w:rPr>
              <w:tab/>
            </w:r>
            <w:r w:rsidR="00E83EF9">
              <w:rPr>
                <w:noProof/>
                <w:webHidden/>
              </w:rPr>
              <w:fldChar w:fldCharType="begin"/>
            </w:r>
            <w:r w:rsidR="00E83EF9">
              <w:rPr>
                <w:noProof/>
                <w:webHidden/>
              </w:rPr>
              <w:instrText xml:space="preserve"> PAGEREF _Toc410656787 \h </w:instrText>
            </w:r>
            <w:r w:rsidR="00E83EF9">
              <w:rPr>
                <w:noProof/>
                <w:webHidden/>
              </w:rPr>
            </w:r>
            <w:r w:rsidR="00E83EF9">
              <w:rPr>
                <w:noProof/>
                <w:webHidden/>
              </w:rPr>
              <w:fldChar w:fldCharType="separate"/>
            </w:r>
            <w:r w:rsidR="00E83EF9">
              <w:rPr>
                <w:noProof/>
                <w:webHidden/>
              </w:rPr>
              <w:t>7</w:t>
            </w:r>
            <w:r w:rsidR="00E83EF9">
              <w:rPr>
                <w:noProof/>
                <w:webHidden/>
              </w:rPr>
              <w:fldChar w:fldCharType="end"/>
            </w:r>
          </w:hyperlink>
        </w:p>
        <w:p w14:paraId="73D87697" w14:textId="77777777" w:rsidR="001525C4" w:rsidRPr="008E1CA4" w:rsidRDefault="0094055F">
          <w:pPr>
            <w:rPr>
              <w:rFonts w:ascii="Times New Roman" w:hAnsi="Times New Roman" w:cs="Times New Roman"/>
              <w:sz w:val="24"/>
              <w:szCs w:val="24"/>
            </w:rPr>
          </w:pPr>
          <w:r w:rsidRPr="008E1C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24A67AE" w14:textId="77777777" w:rsidR="001525C4" w:rsidRPr="008E1CA4" w:rsidRDefault="00084E13" w:rsidP="001525C4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14:paraId="0B785C8D" w14:textId="77777777" w:rsidR="001525C4" w:rsidRPr="008E1CA4" w:rsidRDefault="0094055F" w:rsidP="001525C4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8E1CA4">
        <w:rPr>
          <w:rFonts w:ascii="Times New Roman" w:hAnsi="Times New Roman" w:cs="Times New Roman"/>
          <w:sz w:val="24"/>
          <w:szCs w:val="24"/>
        </w:rPr>
        <w:br w:type="page"/>
      </w:r>
    </w:p>
    <w:p w14:paraId="238334A3" w14:textId="77777777" w:rsidR="001525C4" w:rsidRPr="008E1CA4" w:rsidRDefault="00084E13" w:rsidP="001525C4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14:paraId="7B871984" w14:textId="77777777" w:rsidR="000278BB" w:rsidRPr="004B37A6" w:rsidRDefault="0094055F" w:rsidP="00775BBB">
      <w:pPr>
        <w:pStyle w:val="Heading2"/>
        <w:jc w:val="center"/>
        <w:rPr>
          <w:rFonts w:ascii="Times New Roman" w:hAnsi="Times New Roman" w:cs="Times New Roman"/>
          <w:sz w:val="40"/>
          <w:szCs w:val="40"/>
        </w:rPr>
      </w:pPr>
      <w:bookmarkStart w:id="2" w:name="_Toc410656770"/>
      <w:r w:rsidRPr="004B37A6">
        <w:rPr>
          <w:rFonts w:ascii="Times New Roman" w:hAnsi="Times New Roman" w:cs="Times New Roman"/>
          <w:sz w:val="40"/>
          <w:szCs w:val="40"/>
        </w:rPr>
        <w:t>Introduction</w:t>
      </w:r>
      <w:bookmarkEnd w:id="2"/>
    </w:p>
    <w:p w14:paraId="08EAE806" w14:textId="77777777" w:rsidR="00775BBB" w:rsidRPr="008E1CA4" w:rsidRDefault="0094055F" w:rsidP="00775BBB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3" w:name="_Toc410656771"/>
      <w:r w:rsidRPr="008E1CA4">
        <w:rPr>
          <w:rFonts w:ascii="Times New Roman" w:hAnsi="Times New Roman" w:cs="Times New Roman"/>
          <w:szCs w:val="24"/>
        </w:rPr>
        <w:t>Purpose</w:t>
      </w:r>
      <w:bookmarkEnd w:id="3"/>
    </w:p>
    <w:p w14:paraId="36D3E674" w14:textId="77777777" w:rsidR="00080D2B" w:rsidRPr="008E1CA4" w:rsidRDefault="00084E13" w:rsidP="00080D2B">
      <w:pPr>
        <w:rPr>
          <w:rFonts w:ascii="Times New Roman" w:hAnsi="Times New Roman" w:cs="Times New Roman"/>
          <w:sz w:val="24"/>
          <w:szCs w:val="24"/>
        </w:rPr>
      </w:pPr>
    </w:p>
    <w:p w14:paraId="7A3CB36C" w14:textId="73786D26" w:rsidR="00080D2B" w:rsidRDefault="00F55C66" w:rsidP="00080D2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the purpose of the report?</w:t>
      </w:r>
    </w:p>
    <w:p w14:paraId="08EF489D" w14:textId="1DDA070A" w:rsidR="00F55C66" w:rsidRDefault="00F55C66" w:rsidP="00F55C66">
      <w:r>
        <w:t>1-2 sentences long, State the study’s purpose, which must solve a technical problem</w:t>
      </w:r>
    </w:p>
    <w:p w14:paraId="5EC17671" w14:textId="77777777" w:rsidR="00F55C66" w:rsidRDefault="00F55C66" w:rsidP="00F55C66">
      <w:r>
        <w:t>Do not discuss the topic’s history or background in this section.</w:t>
      </w:r>
    </w:p>
    <w:p w14:paraId="3EE9AADD" w14:textId="558D22E5" w:rsidR="00F55C66" w:rsidRDefault="00F55C66" w:rsidP="00F55C66">
      <w:r>
        <w:t>The purpose should include:</w:t>
      </w:r>
    </w:p>
    <w:p w14:paraId="254CA3A6" w14:textId="77777777" w:rsidR="00F55C66" w:rsidRDefault="00F55C66" w:rsidP="00F55C66">
      <w:pPr>
        <w:pStyle w:val="ListParagraph"/>
        <w:numPr>
          <w:ilvl w:val="0"/>
          <w:numId w:val="11"/>
        </w:numPr>
      </w:pPr>
      <w:r>
        <w:t>The Topic</w:t>
      </w:r>
    </w:p>
    <w:p w14:paraId="082ED619" w14:textId="77777777" w:rsidR="00F55C66" w:rsidRDefault="00F55C66" w:rsidP="00F55C66">
      <w:pPr>
        <w:pStyle w:val="ListParagraph"/>
        <w:numPr>
          <w:ilvl w:val="0"/>
          <w:numId w:val="11"/>
        </w:numPr>
      </w:pPr>
      <w:r>
        <w:t>The type of study</w:t>
      </w:r>
    </w:p>
    <w:p w14:paraId="07D838CE" w14:textId="77777777" w:rsidR="00F55C66" w:rsidRDefault="00F55C66" w:rsidP="00F55C66">
      <w:pPr>
        <w:pStyle w:val="ListParagraph"/>
        <w:numPr>
          <w:ilvl w:val="0"/>
          <w:numId w:val="11"/>
        </w:numPr>
      </w:pPr>
      <w:r>
        <w:t>The criteria for evaluation</w:t>
      </w:r>
    </w:p>
    <w:p w14:paraId="0D07E166" w14:textId="77777777" w:rsidR="00F55C66" w:rsidRDefault="00F55C66" w:rsidP="00F55C66">
      <w:pPr>
        <w:pStyle w:val="ListParagraph"/>
        <w:numPr>
          <w:ilvl w:val="0"/>
          <w:numId w:val="11"/>
        </w:numPr>
      </w:pPr>
      <w:r>
        <w:t>The location and audience</w:t>
      </w:r>
    </w:p>
    <w:p w14:paraId="025EC021" w14:textId="77777777" w:rsidR="00F55C66" w:rsidRDefault="00F55C66" w:rsidP="00F55C66">
      <w:pPr>
        <w:pStyle w:val="ListParagraph"/>
        <w:numPr>
          <w:ilvl w:val="0"/>
          <w:numId w:val="11"/>
        </w:numPr>
      </w:pPr>
      <w:r>
        <w:t xml:space="preserve">The </w:t>
      </w:r>
      <w:r w:rsidRPr="002A08ED">
        <w:rPr>
          <w:noProof/>
        </w:rPr>
        <w:t>major</w:t>
      </w:r>
      <w:r>
        <w:t xml:space="preserve"> reasoning</w:t>
      </w:r>
    </w:p>
    <w:p w14:paraId="58273711" w14:textId="77777777" w:rsidR="00F55C66" w:rsidRPr="008E1CA4" w:rsidRDefault="00F55C66" w:rsidP="00080D2B">
      <w:pPr>
        <w:rPr>
          <w:rFonts w:ascii="Times New Roman" w:hAnsi="Times New Roman" w:cs="Times New Roman"/>
          <w:sz w:val="24"/>
          <w:szCs w:val="24"/>
        </w:rPr>
      </w:pPr>
    </w:p>
    <w:p w14:paraId="05BC3AC9" w14:textId="77777777" w:rsidR="000278BB" w:rsidRPr="008E1CA4" w:rsidRDefault="0094055F" w:rsidP="00775BBB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4" w:name="_Toc410656772"/>
      <w:r w:rsidRPr="008E1CA4">
        <w:rPr>
          <w:rFonts w:ascii="Times New Roman" w:hAnsi="Times New Roman" w:cs="Times New Roman"/>
          <w:szCs w:val="24"/>
        </w:rPr>
        <w:t>Project Background</w:t>
      </w:r>
      <w:bookmarkEnd w:id="4"/>
      <w:r w:rsidRPr="008E1CA4">
        <w:rPr>
          <w:rFonts w:ascii="Times New Roman" w:hAnsi="Times New Roman" w:cs="Times New Roman"/>
          <w:szCs w:val="24"/>
        </w:rPr>
        <w:t xml:space="preserve"> </w:t>
      </w:r>
    </w:p>
    <w:p w14:paraId="2127F0F0" w14:textId="77777777" w:rsidR="000278BB" w:rsidRPr="008E1CA4" w:rsidRDefault="0094055F">
      <w:pPr>
        <w:rPr>
          <w:rFonts w:ascii="Times New Roman" w:hAnsi="Times New Roman" w:cs="Times New Roman"/>
          <w:sz w:val="24"/>
          <w:szCs w:val="24"/>
        </w:rPr>
      </w:pPr>
      <w:r w:rsidRPr="008E1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2D858" w14:textId="04804BB1" w:rsidR="00FA5B9E" w:rsidRDefault="00F5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this project started?  What other efforts were attempted for this project? What was successful and what failed?</w:t>
      </w:r>
    </w:p>
    <w:p w14:paraId="7E2845E2" w14:textId="77777777" w:rsidR="00F55C66" w:rsidRDefault="00F55C66" w:rsidP="00F55C66">
      <w:pPr>
        <w:pStyle w:val="ListParagraph"/>
        <w:numPr>
          <w:ilvl w:val="0"/>
          <w:numId w:val="12"/>
        </w:numPr>
      </w:pPr>
      <w:r>
        <w:t>Clarify the problem, and provide a brief description of the existing solution</w:t>
      </w:r>
    </w:p>
    <w:p w14:paraId="6A0DE20A" w14:textId="77777777" w:rsidR="00F55C66" w:rsidRDefault="00F55C66" w:rsidP="00F55C66">
      <w:pPr>
        <w:pStyle w:val="ListParagraph"/>
        <w:numPr>
          <w:ilvl w:val="0"/>
          <w:numId w:val="12"/>
        </w:numPr>
      </w:pPr>
      <w:r>
        <w:t>Discuss the advantages/benefits associated with completing this project.</w:t>
      </w:r>
    </w:p>
    <w:p w14:paraId="0BF24D14" w14:textId="77777777" w:rsidR="000A2DDA" w:rsidRDefault="000A2DDA" w:rsidP="000A2DDA">
      <w:r>
        <w:t>Include:</w:t>
      </w:r>
    </w:p>
    <w:p w14:paraId="6983AC1D" w14:textId="77777777" w:rsidR="000A2DDA" w:rsidRDefault="000A2DDA" w:rsidP="000A2DDA">
      <w:pPr>
        <w:pStyle w:val="ListParagraph"/>
        <w:numPr>
          <w:ilvl w:val="0"/>
          <w:numId w:val="14"/>
        </w:numPr>
      </w:pPr>
      <w:r>
        <w:t>Topic sentence provided context for the project</w:t>
      </w:r>
    </w:p>
    <w:p w14:paraId="7B6EC90C" w14:textId="77777777" w:rsidR="000A2DDA" w:rsidRDefault="000A2DDA" w:rsidP="000A2DDA">
      <w:pPr>
        <w:pStyle w:val="ListParagraph"/>
        <w:numPr>
          <w:ilvl w:val="0"/>
          <w:numId w:val="14"/>
        </w:numPr>
      </w:pPr>
      <w:r>
        <w:t>Define and explain technical terms</w:t>
      </w:r>
    </w:p>
    <w:p w14:paraId="6423BC81" w14:textId="77777777" w:rsidR="000A2DDA" w:rsidRDefault="000A2DDA" w:rsidP="000A2DDA">
      <w:pPr>
        <w:pStyle w:val="ListParagraph"/>
        <w:numPr>
          <w:ilvl w:val="0"/>
          <w:numId w:val="14"/>
        </w:numPr>
      </w:pPr>
      <w:r>
        <w:t>Illustrate a need for the project</w:t>
      </w:r>
    </w:p>
    <w:p w14:paraId="068A58E0" w14:textId="77777777" w:rsidR="00F55C66" w:rsidRPr="008E1CA4" w:rsidRDefault="00F55C66">
      <w:pPr>
        <w:rPr>
          <w:rFonts w:ascii="Times New Roman" w:hAnsi="Times New Roman" w:cs="Times New Roman"/>
          <w:sz w:val="24"/>
          <w:szCs w:val="24"/>
        </w:rPr>
      </w:pPr>
    </w:p>
    <w:p w14:paraId="49426170" w14:textId="77777777" w:rsidR="000278BB" w:rsidRPr="008E1CA4" w:rsidRDefault="0094055F" w:rsidP="00775BBB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5" w:name="_Toc410656773"/>
      <w:r w:rsidRPr="008E1CA4">
        <w:rPr>
          <w:rFonts w:ascii="Times New Roman" w:hAnsi="Times New Roman" w:cs="Times New Roman"/>
          <w:szCs w:val="24"/>
        </w:rPr>
        <w:t>Project Scope</w:t>
      </w:r>
      <w:bookmarkEnd w:id="5"/>
    </w:p>
    <w:p w14:paraId="12A0EBBE" w14:textId="77777777" w:rsidR="000278BB" w:rsidRPr="008E1CA4" w:rsidRDefault="0094055F">
      <w:pPr>
        <w:rPr>
          <w:rFonts w:ascii="Times New Roman" w:hAnsi="Times New Roman" w:cs="Times New Roman"/>
          <w:sz w:val="24"/>
          <w:szCs w:val="24"/>
        </w:rPr>
      </w:pPr>
      <w:r w:rsidRPr="008E1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C2248" w14:textId="77777777" w:rsidR="00F55C66" w:rsidRDefault="00F55C66" w:rsidP="00F55C66">
      <w:pPr>
        <w:pStyle w:val="ListParagraph"/>
        <w:numPr>
          <w:ilvl w:val="0"/>
          <w:numId w:val="13"/>
        </w:numPr>
      </w:pPr>
      <w:r>
        <w:t>Reiterate the report’s purpose</w:t>
      </w:r>
    </w:p>
    <w:p w14:paraId="319C2303" w14:textId="77777777" w:rsidR="00F55C66" w:rsidRDefault="00F55C66" w:rsidP="00F55C66">
      <w:pPr>
        <w:pStyle w:val="ListParagraph"/>
        <w:numPr>
          <w:ilvl w:val="0"/>
          <w:numId w:val="13"/>
        </w:numPr>
      </w:pPr>
      <w:r>
        <w:t xml:space="preserve">Identify the audience/authorizer, boundaries, limitations, criteria and sub-criteria for study. A </w:t>
      </w:r>
      <w:r w:rsidRPr="002A08ED">
        <w:rPr>
          <w:noProof/>
        </w:rPr>
        <w:t>well written</w:t>
      </w:r>
      <w:r>
        <w:t xml:space="preserve"> scope attempts to merge the various elements of the boundaries, </w:t>
      </w:r>
      <w:r w:rsidRPr="002A08ED">
        <w:rPr>
          <w:noProof/>
        </w:rPr>
        <w:t>criteria</w:t>
      </w:r>
      <w:r>
        <w:t xml:space="preserve">, and </w:t>
      </w:r>
      <w:r w:rsidRPr="002A08ED">
        <w:rPr>
          <w:noProof/>
        </w:rPr>
        <w:t>limitations</w:t>
      </w:r>
      <w:r>
        <w:t xml:space="preserve"> as it discusses the project’s structure. These elements </w:t>
      </w:r>
      <w:r w:rsidRPr="002A08ED">
        <w:rPr>
          <w:noProof/>
        </w:rPr>
        <w:t>are defined</w:t>
      </w:r>
      <w:r>
        <w:t xml:space="preserve"> below</w:t>
      </w:r>
    </w:p>
    <w:p w14:paraId="4DF7F16C" w14:textId="77777777" w:rsidR="00F55C66" w:rsidRDefault="00F55C66" w:rsidP="00F55C66">
      <w:pPr>
        <w:pStyle w:val="ListParagraph"/>
        <w:numPr>
          <w:ilvl w:val="1"/>
          <w:numId w:val="13"/>
        </w:numPr>
      </w:pPr>
      <w:r>
        <w:lastRenderedPageBreak/>
        <w:t xml:space="preserve">Audience/Authorizer: The person who requests the study/report/project and the reading audience (if the audience differs from the </w:t>
      </w:r>
      <w:r w:rsidRPr="002A08ED">
        <w:rPr>
          <w:noProof/>
        </w:rPr>
        <w:t>authorizer</w:t>
      </w:r>
      <w:r>
        <w:t>)</w:t>
      </w:r>
    </w:p>
    <w:p w14:paraId="3BF59314" w14:textId="77777777" w:rsidR="00F55C66" w:rsidRDefault="00F55C66" w:rsidP="00F55C66">
      <w:pPr>
        <w:pStyle w:val="ListParagraph"/>
        <w:numPr>
          <w:ilvl w:val="1"/>
          <w:numId w:val="13"/>
        </w:numPr>
      </w:pPr>
      <w:r>
        <w:t xml:space="preserve">Boundaries: Restrictions put on the content by the </w:t>
      </w:r>
      <w:r w:rsidRPr="002A08ED">
        <w:rPr>
          <w:noProof/>
        </w:rPr>
        <w:t>authorizer,</w:t>
      </w:r>
      <w:r>
        <w:t xml:space="preserve"> if provided (what the report can and cannot contain due to money, time, page limits, and so forth)</w:t>
      </w:r>
    </w:p>
    <w:p w14:paraId="57182DBF" w14:textId="77777777" w:rsidR="00F55C66" w:rsidRDefault="00F55C66" w:rsidP="00F55C66">
      <w:pPr>
        <w:pStyle w:val="ListParagraph"/>
        <w:numPr>
          <w:ilvl w:val="1"/>
          <w:numId w:val="13"/>
        </w:numPr>
      </w:pPr>
      <w:r>
        <w:t>Criteria: The major factors to be examined, presented in the same order as they will be discussed in the report, to solve the problem identified by the report’s purpose.</w:t>
      </w:r>
    </w:p>
    <w:p w14:paraId="559FDD2A" w14:textId="77777777" w:rsidR="00F55C66" w:rsidRDefault="00F55C66" w:rsidP="00F55C66">
      <w:pPr>
        <w:pStyle w:val="ListParagraph"/>
        <w:numPr>
          <w:ilvl w:val="1"/>
          <w:numId w:val="13"/>
        </w:numPr>
      </w:pPr>
      <w:r>
        <w:t xml:space="preserve">Sub-Criteria: The associated factors of the </w:t>
      </w:r>
      <w:r w:rsidRPr="002A08ED">
        <w:rPr>
          <w:noProof/>
        </w:rPr>
        <w:t>major</w:t>
      </w:r>
      <w:r>
        <w:t xml:space="preserve"> criteria, and in many reports, the </w:t>
      </w:r>
      <w:r w:rsidRPr="002A08ED">
        <w:rPr>
          <w:noProof/>
        </w:rPr>
        <w:t>subcritera</w:t>
      </w:r>
      <w:r>
        <w:t xml:space="preserve"> are usually processes, equipment, methods, and so forth.</w:t>
      </w:r>
    </w:p>
    <w:p w14:paraId="70F479DC" w14:textId="77777777" w:rsidR="00F55C66" w:rsidRDefault="00F55C66" w:rsidP="00F55C66">
      <w:pPr>
        <w:pStyle w:val="ListParagraph"/>
        <w:numPr>
          <w:ilvl w:val="1"/>
          <w:numId w:val="13"/>
        </w:numPr>
      </w:pPr>
      <w:r>
        <w:t xml:space="preserve">Both criteria and </w:t>
      </w:r>
      <w:r w:rsidRPr="002A08ED">
        <w:rPr>
          <w:noProof/>
        </w:rPr>
        <w:t>subcriteria</w:t>
      </w:r>
      <w:r>
        <w:t xml:space="preserve"> must </w:t>
      </w:r>
      <w:r w:rsidRPr="002A08ED">
        <w:rPr>
          <w:noProof/>
        </w:rPr>
        <w:t>be defined</w:t>
      </w:r>
      <w:r>
        <w:t xml:space="preserve"> and explained, in detail. </w:t>
      </w:r>
      <w:r w:rsidRPr="002A08ED">
        <w:rPr>
          <w:noProof/>
        </w:rPr>
        <w:t>For example, if criterion is functionally, you must define both what it is and it not; for example, does it refer to the ability to merge a system to another system, and if so, hot, or how now?</w:t>
      </w:r>
    </w:p>
    <w:p w14:paraId="6DF3D272" w14:textId="77777777" w:rsidR="00F55C66" w:rsidRDefault="00F55C66" w:rsidP="00F55C66">
      <w:pPr>
        <w:pStyle w:val="ListParagraph"/>
        <w:numPr>
          <w:ilvl w:val="1"/>
          <w:numId w:val="13"/>
        </w:numPr>
      </w:pPr>
      <w:r>
        <w:t>Limitations: Aspects that prevent the researcher (you) from further investigation (usually because of external reasons).</w:t>
      </w:r>
    </w:p>
    <w:p w14:paraId="7BDDCA91" w14:textId="77777777" w:rsidR="001525C4" w:rsidRPr="008E1CA4" w:rsidRDefault="0094055F" w:rsidP="001525C4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6" w:name="_Toc410656774"/>
      <w:r w:rsidRPr="008E1CA4">
        <w:rPr>
          <w:rFonts w:ascii="Times New Roman" w:hAnsi="Times New Roman" w:cs="Times New Roman"/>
          <w:szCs w:val="24"/>
        </w:rPr>
        <w:t>Methodology</w:t>
      </w:r>
      <w:bookmarkEnd w:id="6"/>
    </w:p>
    <w:p w14:paraId="06B119F6" w14:textId="77777777" w:rsidR="00D31012" w:rsidRPr="008E1CA4" w:rsidRDefault="00084E13" w:rsidP="00D31012">
      <w:pPr>
        <w:rPr>
          <w:rFonts w:ascii="Times New Roman" w:hAnsi="Times New Roman" w:cs="Times New Roman"/>
          <w:sz w:val="24"/>
          <w:szCs w:val="24"/>
        </w:rPr>
      </w:pPr>
    </w:p>
    <w:p w14:paraId="7D5B34CB" w14:textId="1A9A13C1" w:rsidR="006837E1" w:rsidRDefault="00F55C66" w:rsidP="00D31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get the primary and secondary information for this project?</w:t>
      </w:r>
    </w:p>
    <w:p w14:paraId="2F055C17" w14:textId="77777777" w:rsidR="004B37A6" w:rsidRDefault="0094055F" w:rsidP="00B54D2C">
      <w:pPr>
        <w:pStyle w:val="Heading2"/>
        <w:jc w:val="center"/>
        <w:rPr>
          <w:rFonts w:ascii="Times New Roman" w:hAnsi="Times New Roman" w:cs="Times New Roman"/>
          <w:sz w:val="40"/>
          <w:szCs w:val="40"/>
        </w:rPr>
      </w:pPr>
      <w:bookmarkStart w:id="7" w:name="_Toc410656775"/>
      <w:r>
        <w:rPr>
          <w:rFonts w:ascii="Times New Roman" w:hAnsi="Times New Roman" w:cs="Times New Roman"/>
          <w:sz w:val="40"/>
          <w:szCs w:val="40"/>
        </w:rPr>
        <w:t>Overview</w:t>
      </w:r>
      <w:bookmarkEnd w:id="7"/>
    </w:p>
    <w:p w14:paraId="7BAA9A12" w14:textId="77777777" w:rsidR="000278BB" w:rsidRPr="004B37A6" w:rsidRDefault="0094055F" w:rsidP="004B37A6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8" w:name="_Toc410656776"/>
      <w:r w:rsidRPr="004B37A6">
        <w:rPr>
          <w:rFonts w:ascii="Times New Roman" w:hAnsi="Times New Roman" w:cs="Times New Roman"/>
          <w:szCs w:val="24"/>
        </w:rPr>
        <w:t>High-Level Requirements</w:t>
      </w:r>
      <w:bookmarkEnd w:id="8"/>
    </w:p>
    <w:p w14:paraId="5AE59BD3" w14:textId="77777777" w:rsidR="00FE26B9" w:rsidRDefault="00084E13" w:rsidP="00FE26B9">
      <w:pPr>
        <w:pStyle w:val="ListBullet"/>
        <w:numPr>
          <w:ilvl w:val="0"/>
          <w:numId w:val="0"/>
        </w:numPr>
        <w:ind w:left="432"/>
        <w:rPr>
          <w:rFonts w:ascii="Times New Roman" w:hAnsi="Times New Roman" w:cs="Times New Roman"/>
          <w:sz w:val="24"/>
          <w:szCs w:val="24"/>
        </w:rPr>
      </w:pPr>
    </w:p>
    <w:p w14:paraId="1BC9F311" w14:textId="7FFEB7A9" w:rsidR="00FE26B9" w:rsidRPr="008E1CA4" w:rsidRDefault="00F5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high-level requirements </w:t>
      </w:r>
      <w:r w:rsidR="0094055F" w:rsidRPr="008E1CA4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94055F" w:rsidRPr="008E1CA4"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in this report?</w:t>
      </w:r>
    </w:p>
    <w:p w14:paraId="2D7E9B2F" w14:textId="6578DAA0" w:rsidR="000278BB" w:rsidRDefault="0094055F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must adhere to </w:t>
      </w:r>
      <w:r w:rsidR="00F55C66">
        <w:rPr>
          <w:rFonts w:ascii="Times New Roman" w:hAnsi="Times New Roman" w:cs="Times New Roman"/>
          <w:sz w:val="24"/>
          <w:szCs w:val="24"/>
        </w:rPr>
        <w:t>…</w:t>
      </w:r>
    </w:p>
    <w:p w14:paraId="6D1422E7" w14:textId="23FB5F5F" w:rsidR="00A642C7" w:rsidRDefault="0094055F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must focus on </w:t>
      </w:r>
      <w:r w:rsidR="00F55C66">
        <w:rPr>
          <w:rFonts w:ascii="Times New Roman" w:hAnsi="Times New Roman" w:cs="Times New Roman"/>
          <w:sz w:val="24"/>
          <w:szCs w:val="24"/>
        </w:rPr>
        <w:t>…</w:t>
      </w:r>
    </w:p>
    <w:p w14:paraId="388BE70A" w14:textId="302194D8" w:rsidR="00FA3CAA" w:rsidRDefault="0094055F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must not </w:t>
      </w:r>
      <w:r w:rsidR="00F55C66">
        <w:rPr>
          <w:rFonts w:ascii="Times New Roman" w:hAnsi="Times New Roman" w:cs="Times New Roman"/>
          <w:sz w:val="24"/>
          <w:szCs w:val="24"/>
        </w:rPr>
        <w:t>…</w:t>
      </w:r>
    </w:p>
    <w:p w14:paraId="6A2B2C7E" w14:textId="40978F75" w:rsidR="00FA3CAA" w:rsidRDefault="0094055F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must include </w:t>
      </w:r>
      <w:r w:rsidR="00F55C66">
        <w:rPr>
          <w:rFonts w:ascii="Times New Roman" w:hAnsi="Times New Roman" w:cs="Times New Roman"/>
          <w:sz w:val="24"/>
          <w:szCs w:val="24"/>
        </w:rPr>
        <w:t>…</w:t>
      </w:r>
    </w:p>
    <w:p w14:paraId="1556D104" w14:textId="77777777" w:rsidR="000278BB" w:rsidRPr="008E1CA4" w:rsidRDefault="00084E13" w:rsidP="00D86BE4">
      <w:pPr>
        <w:pStyle w:val="ListBullet"/>
        <w:numPr>
          <w:ilvl w:val="0"/>
          <w:numId w:val="0"/>
        </w:numPr>
        <w:ind w:left="432"/>
        <w:rPr>
          <w:rFonts w:ascii="Times New Roman" w:hAnsi="Times New Roman" w:cs="Times New Roman"/>
          <w:sz w:val="24"/>
          <w:szCs w:val="24"/>
        </w:rPr>
      </w:pPr>
    </w:p>
    <w:p w14:paraId="3E9D47DE" w14:textId="77777777" w:rsidR="000278BB" w:rsidRPr="008E1CA4" w:rsidRDefault="0094055F" w:rsidP="004B37A6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9" w:name="_Toc410656777"/>
      <w:r w:rsidRPr="008E1CA4">
        <w:rPr>
          <w:rFonts w:ascii="Times New Roman" w:hAnsi="Times New Roman" w:cs="Times New Roman"/>
          <w:szCs w:val="24"/>
        </w:rPr>
        <w:t>Deliverables</w:t>
      </w:r>
      <w:bookmarkEnd w:id="9"/>
    </w:p>
    <w:p w14:paraId="32DAD914" w14:textId="77777777" w:rsidR="007E3BD5" w:rsidRDefault="00940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837D5" w14:textId="46A883FF" w:rsidR="00C359C4" w:rsidRDefault="00C35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documents, reports, software, objects, etc., that you create for the client.</w:t>
      </w: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59C4" w14:paraId="42699446" w14:textId="77777777" w:rsidTr="00C3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5DB5D151" w14:textId="3FEE5D55" w:rsidR="00C359C4" w:rsidRDefault="00C359C4" w:rsidP="00C3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Deliverable</w:t>
            </w:r>
          </w:p>
        </w:tc>
        <w:tc>
          <w:tcPr>
            <w:tcW w:w="3117" w:type="dxa"/>
          </w:tcPr>
          <w:p w14:paraId="232BFD73" w14:textId="269F14D1" w:rsidR="00C359C4" w:rsidRDefault="00C359C4" w:rsidP="00C3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14:paraId="69A6E344" w14:textId="12926E67" w:rsidR="00C359C4" w:rsidRDefault="00C359C4" w:rsidP="00C3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Audience</w:t>
            </w:r>
          </w:p>
        </w:tc>
      </w:tr>
      <w:tr w:rsidR="00C359C4" w14:paraId="43885094" w14:textId="77777777" w:rsidTr="00C359C4">
        <w:tc>
          <w:tcPr>
            <w:tcW w:w="3116" w:type="dxa"/>
          </w:tcPr>
          <w:p w14:paraId="676A22D6" w14:textId="367F63B1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BRD</w:t>
            </w:r>
          </w:p>
        </w:tc>
        <w:tc>
          <w:tcPr>
            <w:tcW w:w="3117" w:type="dxa"/>
          </w:tcPr>
          <w:p w14:paraId="6DC74AAD" w14:textId="502040A9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Requirements Document</w:t>
            </w:r>
          </w:p>
        </w:tc>
        <w:tc>
          <w:tcPr>
            <w:tcW w:w="3117" w:type="dxa"/>
          </w:tcPr>
          <w:p w14:paraId="1188AE02" w14:textId="66147EAB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Development Team</w:t>
            </w:r>
          </w:p>
        </w:tc>
      </w:tr>
      <w:tr w:rsidR="00C359C4" w14:paraId="6DFF9D09" w14:textId="77777777" w:rsidTr="00C359C4">
        <w:tc>
          <w:tcPr>
            <w:tcW w:w="3116" w:type="dxa"/>
          </w:tcPr>
          <w:p w14:paraId="5F880D0A" w14:textId="77777777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691938" w14:textId="77777777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F931FE" w14:textId="77777777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C4" w14:paraId="5F2323E1" w14:textId="77777777" w:rsidTr="00C359C4">
        <w:tc>
          <w:tcPr>
            <w:tcW w:w="3116" w:type="dxa"/>
          </w:tcPr>
          <w:p w14:paraId="02385DAE" w14:textId="77777777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6E95FB" w14:textId="77777777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7C99BF" w14:textId="77777777" w:rsidR="00C359C4" w:rsidRDefault="00C3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440D8" w14:textId="77777777" w:rsidR="00C359C4" w:rsidRDefault="00C359C4">
      <w:pPr>
        <w:rPr>
          <w:rFonts w:ascii="Times New Roman" w:hAnsi="Times New Roman" w:cs="Times New Roman"/>
          <w:sz w:val="24"/>
          <w:szCs w:val="24"/>
        </w:rPr>
      </w:pPr>
    </w:p>
    <w:p w14:paraId="0478939A" w14:textId="77777777" w:rsidR="000278BB" w:rsidRPr="008E1CA4" w:rsidRDefault="0094055F" w:rsidP="004B37A6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10" w:name="_Toc410656778"/>
      <w:r w:rsidRPr="008E1CA4">
        <w:rPr>
          <w:rFonts w:ascii="Times New Roman" w:hAnsi="Times New Roman" w:cs="Times New Roman"/>
          <w:szCs w:val="24"/>
        </w:rPr>
        <w:t>Affected Parties</w:t>
      </w:r>
      <w:bookmarkEnd w:id="10"/>
    </w:p>
    <w:p w14:paraId="20C32834" w14:textId="77777777" w:rsidR="00684A02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3B4C55D7" w14:textId="1095F4AE" w:rsidR="00C359C4" w:rsidRDefault="00C35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stakeholders for this project?</w:t>
      </w:r>
    </w:p>
    <w:p w14:paraId="79EA21A3" w14:textId="340D6E31" w:rsidR="000278BB" w:rsidRDefault="00940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61966BF" w14:textId="77777777" w:rsidR="000278BB" w:rsidRPr="008E1CA4" w:rsidRDefault="0094055F" w:rsidP="004B37A6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11" w:name="_Toc410656779"/>
      <w:r w:rsidRPr="008E1CA4">
        <w:rPr>
          <w:rFonts w:ascii="Times New Roman" w:hAnsi="Times New Roman" w:cs="Times New Roman"/>
          <w:szCs w:val="24"/>
        </w:rPr>
        <w:t>Affected Business Processes or Systems</w:t>
      </w:r>
      <w:bookmarkEnd w:id="11"/>
    </w:p>
    <w:p w14:paraId="37878308" w14:textId="77777777" w:rsidR="000278BB" w:rsidRDefault="00940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A94FC" w14:textId="3A53B6ED" w:rsidR="00684A02" w:rsidRPr="008E1CA4" w:rsidRDefault="00C35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it that you are creating, updating, or enhancing?</w:t>
      </w:r>
    </w:p>
    <w:p w14:paraId="64F26189" w14:textId="77777777" w:rsidR="000278BB" w:rsidRPr="008E1CA4" w:rsidRDefault="0094055F" w:rsidP="004B37A6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12" w:name="_Toc410656780"/>
      <w:r w:rsidRPr="008E1CA4">
        <w:rPr>
          <w:rFonts w:ascii="Times New Roman" w:hAnsi="Times New Roman" w:cs="Times New Roman"/>
          <w:szCs w:val="24"/>
        </w:rPr>
        <w:t>Specific Exclusions from Scope</w:t>
      </w:r>
      <w:bookmarkEnd w:id="12"/>
    </w:p>
    <w:p w14:paraId="4194A461" w14:textId="77777777" w:rsidR="000E3C79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7E72EE62" w14:textId="1C2AF536" w:rsidR="000278BB" w:rsidRPr="000E3C79" w:rsidRDefault="00C359C4" w:rsidP="009F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important items that will specifically left out of the scope. They may be added in a later phase, or never included.</w:t>
      </w:r>
    </w:p>
    <w:p w14:paraId="1A301AF1" w14:textId="77777777" w:rsidR="004B37A6" w:rsidRPr="004B37A6" w:rsidRDefault="0094055F" w:rsidP="00B54D2C">
      <w:pPr>
        <w:pStyle w:val="Heading2"/>
        <w:jc w:val="center"/>
        <w:rPr>
          <w:rFonts w:ascii="Times New Roman" w:hAnsi="Times New Roman" w:cs="Times New Roman"/>
          <w:sz w:val="40"/>
          <w:szCs w:val="40"/>
        </w:rPr>
      </w:pPr>
      <w:bookmarkStart w:id="13" w:name="_Toc410656781"/>
      <w:r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ab/>
        <w:t>Approach</w:t>
      </w:r>
      <w:bookmarkEnd w:id="13"/>
    </w:p>
    <w:p w14:paraId="42865469" w14:textId="77777777" w:rsidR="000278BB" w:rsidRPr="008E1CA4" w:rsidRDefault="0094055F" w:rsidP="004B37A6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14" w:name="_Toc410656782"/>
      <w:r>
        <w:rPr>
          <w:rFonts w:ascii="Times New Roman" w:hAnsi="Times New Roman" w:cs="Times New Roman"/>
          <w:szCs w:val="24"/>
        </w:rPr>
        <w:t>Approach Activities</w:t>
      </w:r>
      <w:bookmarkEnd w:id="14"/>
    </w:p>
    <w:p w14:paraId="36611736" w14:textId="77777777" w:rsidR="000278BB" w:rsidRDefault="00940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C0606" w14:textId="371031C5" w:rsidR="005630A8" w:rsidRDefault="00C359C4" w:rsidP="0056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you going to accomplish the activities in the project?</w:t>
      </w:r>
    </w:p>
    <w:p w14:paraId="7F4FC8C7" w14:textId="2141090C" w:rsidR="000278BB" w:rsidRPr="008E1CA4" w:rsidRDefault="0094055F" w:rsidP="004B37A6">
      <w:pPr>
        <w:pStyle w:val="Heading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bookmarkStart w:id="15" w:name="_Toc410656783"/>
      <w:r>
        <w:rPr>
          <w:rFonts w:ascii="Times New Roman" w:hAnsi="Times New Roman" w:cs="Times New Roman"/>
          <w:szCs w:val="24"/>
        </w:rPr>
        <w:t xml:space="preserve">High-Level </w:t>
      </w:r>
      <w:r w:rsidR="005436F7">
        <w:rPr>
          <w:rFonts w:ascii="Times New Roman" w:hAnsi="Times New Roman" w:cs="Times New Roman"/>
          <w:szCs w:val="24"/>
        </w:rPr>
        <w:t>Phase</w:t>
      </w:r>
      <w:r>
        <w:rPr>
          <w:rFonts w:ascii="Times New Roman" w:hAnsi="Times New Roman" w:cs="Times New Roman"/>
          <w:szCs w:val="24"/>
        </w:rPr>
        <w:t xml:space="preserve"> One Activity </w:t>
      </w:r>
      <w:r w:rsidRPr="008E1CA4">
        <w:rPr>
          <w:rFonts w:ascii="Times New Roman" w:hAnsi="Times New Roman" w:cs="Times New Roman"/>
          <w:szCs w:val="24"/>
        </w:rPr>
        <w:t>Schedule</w:t>
      </w:r>
      <w:bookmarkEnd w:id="15"/>
    </w:p>
    <w:p w14:paraId="32D667C4" w14:textId="77777777" w:rsidR="00E26FD5" w:rsidRDefault="00940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2293"/>
        <w:gridCol w:w="2382"/>
        <w:gridCol w:w="2192"/>
        <w:gridCol w:w="1195"/>
        <w:gridCol w:w="1288"/>
      </w:tblGrid>
      <w:tr w:rsidR="00066261" w14:paraId="5EA5C44F" w14:textId="77777777" w:rsidTr="00066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6" w:type="pct"/>
          </w:tcPr>
          <w:p w14:paraId="6657A324" w14:textId="77777777" w:rsidR="00CF0C54" w:rsidRPr="003D75CA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CA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74" w:type="pct"/>
          </w:tcPr>
          <w:p w14:paraId="4B1A8D38" w14:textId="77777777" w:rsidR="00CF0C54" w:rsidRPr="003D75CA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C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72" w:type="pct"/>
          </w:tcPr>
          <w:p w14:paraId="54A881D2" w14:textId="77777777" w:rsidR="00CF0C54" w:rsidRPr="003D75CA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CA">
              <w:rPr>
                <w:rFonts w:ascii="Times New Roman" w:hAnsi="Times New Roman" w:cs="Times New Roman"/>
                <w:sz w:val="24"/>
                <w:szCs w:val="24"/>
              </w:rPr>
              <w:t>Client &amp; Stakeholder Requirements</w:t>
            </w:r>
          </w:p>
        </w:tc>
        <w:tc>
          <w:tcPr>
            <w:tcW w:w="639" w:type="pct"/>
          </w:tcPr>
          <w:p w14:paraId="5F894561" w14:textId="77777777" w:rsidR="00CF0C54" w:rsidRPr="003D75CA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CA">
              <w:rPr>
                <w:rFonts w:ascii="Times New Roman" w:hAnsi="Times New Roman" w:cs="Times New Roman"/>
                <w:sz w:val="24"/>
                <w:szCs w:val="24"/>
              </w:rPr>
              <w:t>Time Estimate (hours)</w:t>
            </w:r>
          </w:p>
        </w:tc>
        <w:tc>
          <w:tcPr>
            <w:tcW w:w="689" w:type="pct"/>
          </w:tcPr>
          <w:p w14:paraId="30379040" w14:textId="77777777" w:rsidR="00CF0C54" w:rsidRPr="003D75CA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CA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066261" w14:paraId="76CDFCEA" w14:textId="77777777" w:rsidTr="00C359C4">
        <w:trPr>
          <w:trHeight w:val="1007"/>
        </w:trPr>
        <w:tc>
          <w:tcPr>
            <w:tcW w:w="1226" w:type="pct"/>
          </w:tcPr>
          <w:p w14:paraId="1868FB78" w14:textId="0618A6CA" w:rsidR="003D75CA" w:rsidRPr="003D75CA" w:rsidRDefault="00084E13" w:rsidP="005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0E83EC3C" w14:textId="3D12677B" w:rsidR="003D75CA" w:rsidRPr="003D75CA" w:rsidRDefault="00084E13" w:rsidP="00581A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</w:tcPr>
          <w:p w14:paraId="09BB6058" w14:textId="77777777" w:rsidR="003D75CA" w:rsidRPr="003D75CA" w:rsidRDefault="00084E13" w:rsidP="005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46BD86C" w14:textId="003F7D53" w:rsidR="003D75CA" w:rsidRPr="003D75CA" w:rsidRDefault="00084E13" w:rsidP="005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685A99DF" w14:textId="03521D6C" w:rsidR="003D75CA" w:rsidRPr="003D75CA" w:rsidRDefault="00084E13" w:rsidP="005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C4" w14:paraId="21EF3BFB" w14:textId="77777777" w:rsidTr="00C359C4">
        <w:trPr>
          <w:trHeight w:val="1007"/>
        </w:trPr>
        <w:tc>
          <w:tcPr>
            <w:tcW w:w="1226" w:type="pct"/>
          </w:tcPr>
          <w:p w14:paraId="71954BCD" w14:textId="77777777" w:rsidR="00C359C4" w:rsidRDefault="00C359C4" w:rsidP="005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0789F14F" w14:textId="77777777" w:rsidR="00C359C4" w:rsidRDefault="00C359C4" w:rsidP="00581A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</w:tcPr>
          <w:p w14:paraId="51FB24A9" w14:textId="77777777" w:rsidR="00C359C4" w:rsidRPr="003D75CA" w:rsidRDefault="00C359C4" w:rsidP="005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ABA53BE" w14:textId="77777777" w:rsidR="00C359C4" w:rsidRDefault="00C359C4" w:rsidP="005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492B6C86" w14:textId="77777777" w:rsidR="00C359C4" w:rsidRDefault="00C359C4" w:rsidP="0058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F157C" w14:textId="77777777" w:rsidR="00CF0C54" w:rsidRPr="008E1CA4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45A80AA4" w14:textId="77777777" w:rsidR="000278BB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5AAD1230" w14:textId="77777777" w:rsidR="0033059D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3C9FA8C2" w14:textId="77777777" w:rsidR="0033059D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5419F4D7" w14:textId="77777777" w:rsidR="004F404B" w:rsidRPr="004B37A6" w:rsidRDefault="0094055F" w:rsidP="004F404B">
      <w:pPr>
        <w:pStyle w:val="Heading2"/>
        <w:jc w:val="center"/>
        <w:rPr>
          <w:rFonts w:ascii="Times New Roman" w:hAnsi="Times New Roman" w:cs="Times New Roman"/>
          <w:sz w:val="40"/>
          <w:szCs w:val="40"/>
        </w:rPr>
      </w:pPr>
      <w:bookmarkStart w:id="16" w:name="_Toc410656784"/>
      <w:r w:rsidRPr="004B37A6">
        <w:rPr>
          <w:rFonts w:ascii="Times New Roman" w:hAnsi="Times New Roman" w:cs="Times New Roman"/>
          <w:sz w:val="40"/>
          <w:szCs w:val="40"/>
        </w:rPr>
        <w:t>Constraints</w:t>
      </w:r>
      <w:bookmarkEnd w:id="16"/>
    </w:p>
    <w:p w14:paraId="02D2B832" w14:textId="77777777" w:rsidR="004F404B" w:rsidRPr="004F404B" w:rsidRDefault="00084E13" w:rsidP="004F404B"/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896"/>
        <w:gridCol w:w="8454"/>
      </w:tblGrid>
      <w:tr w:rsidR="00066261" w14:paraId="33D7566A" w14:textId="77777777" w:rsidTr="00066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9" w:type="pct"/>
          </w:tcPr>
          <w:p w14:paraId="68F112B4" w14:textId="77777777" w:rsidR="004F404B" w:rsidRPr="008E1CA4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21" w:type="pct"/>
          </w:tcPr>
          <w:p w14:paraId="03677A9C" w14:textId="77777777" w:rsidR="004F404B" w:rsidRPr="008E1CA4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066261" w14:paraId="65E81FC2" w14:textId="77777777" w:rsidTr="00066261">
        <w:tc>
          <w:tcPr>
            <w:tcW w:w="479" w:type="pct"/>
          </w:tcPr>
          <w:p w14:paraId="671AECA2" w14:textId="77777777" w:rsidR="004F404B" w:rsidRPr="008E1CA4" w:rsidRDefault="0094055F" w:rsidP="004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4521" w:type="pct"/>
          </w:tcPr>
          <w:p w14:paraId="0EF4F1AC" w14:textId="0BE21801" w:rsidR="004F404B" w:rsidRPr="004F404B" w:rsidRDefault="000A2DDA" w:rsidP="00E9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constrained or limited by something?</w:t>
            </w:r>
          </w:p>
        </w:tc>
      </w:tr>
      <w:tr w:rsidR="00066261" w14:paraId="21934186" w14:textId="77777777" w:rsidTr="00066261">
        <w:tc>
          <w:tcPr>
            <w:tcW w:w="479" w:type="pct"/>
          </w:tcPr>
          <w:p w14:paraId="1517523C" w14:textId="77777777" w:rsidR="004F404B" w:rsidRPr="008E1CA4" w:rsidRDefault="0094055F" w:rsidP="004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4521" w:type="pct"/>
          </w:tcPr>
          <w:p w14:paraId="3ABA8BD5" w14:textId="77F0C4C2" w:rsidR="004F404B" w:rsidRPr="004F404B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61" w14:paraId="6EC60964" w14:textId="77777777" w:rsidTr="00066261">
        <w:tc>
          <w:tcPr>
            <w:tcW w:w="479" w:type="pct"/>
          </w:tcPr>
          <w:p w14:paraId="29456EAC" w14:textId="77777777" w:rsidR="004F404B" w:rsidRPr="008E1CA4" w:rsidRDefault="0094055F" w:rsidP="004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4521" w:type="pct"/>
          </w:tcPr>
          <w:p w14:paraId="67B390C7" w14:textId="6AB94793" w:rsidR="004F404B" w:rsidRPr="004F404B" w:rsidRDefault="00084E13" w:rsidP="009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33F22" w14:textId="77777777" w:rsidR="004F404B" w:rsidRDefault="00084E13" w:rsidP="004F404B"/>
    <w:p w14:paraId="0079D44C" w14:textId="77777777" w:rsidR="004F404B" w:rsidRPr="004B37A6" w:rsidRDefault="0094055F" w:rsidP="004F404B">
      <w:pPr>
        <w:pStyle w:val="Heading2"/>
        <w:jc w:val="center"/>
        <w:rPr>
          <w:rFonts w:ascii="Times New Roman" w:hAnsi="Times New Roman" w:cs="Times New Roman"/>
          <w:sz w:val="40"/>
          <w:szCs w:val="40"/>
        </w:rPr>
      </w:pPr>
      <w:bookmarkStart w:id="17" w:name="_Toc410656785"/>
      <w:r w:rsidRPr="004B37A6">
        <w:rPr>
          <w:rFonts w:ascii="Times New Roman" w:hAnsi="Times New Roman" w:cs="Times New Roman"/>
          <w:sz w:val="40"/>
          <w:szCs w:val="40"/>
        </w:rPr>
        <w:t>Assumptions</w:t>
      </w:r>
      <w:bookmarkEnd w:id="17"/>
    </w:p>
    <w:p w14:paraId="5CD20C06" w14:textId="77777777" w:rsidR="004F404B" w:rsidRDefault="00084E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896"/>
        <w:gridCol w:w="8454"/>
      </w:tblGrid>
      <w:tr w:rsidR="00066261" w14:paraId="115FC67E" w14:textId="77777777" w:rsidTr="00066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9" w:type="pct"/>
          </w:tcPr>
          <w:p w14:paraId="012426AA" w14:textId="77777777" w:rsidR="007F002C" w:rsidRPr="008E1CA4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21" w:type="pct"/>
          </w:tcPr>
          <w:p w14:paraId="62EBF696" w14:textId="77777777" w:rsidR="007F002C" w:rsidRPr="008E1CA4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066261" w14:paraId="47B2AF13" w14:textId="77777777" w:rsidTr="00066261">
        <w:tc>
          <w:tcPr>
            <w:tcW w:w="479" w:type="pct"/>
          </w:tcPr>
          <w:p w14:paraId="224E813A" w14:textId="77777777" w:rsidR="007F002C" w:rsidRPr="008E1CA4" w:rsidRDefault="0094055F" w:rsidP="00C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4521" w:type="pct"/>
          </w:tcPr>
          <w:p w14:paraId="38C0636A" w14:textId="4D5BFA28" w:rsidR="007F002C" w:rsidRPr="004F404B" w:rsidRDefault="000A2DDA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take things for granted. If you assume something about the project, resources, schedule, etc., list them here.</w:t>
            </w:r>
          </w:p>
        </w:tc>
      </w:tr>
      <w:tr w:rsidR="00066261" w14:paraId="1B2568C9" w14:textId="77777777" w:rsidTr="00066261">
        <w:tc>
          <w:tcPr>
            <w:tcW w:w="479" w:type="pct"/>
          </w:tcPr>
          <w:p w14:paraId="2CF35660" w14:textId="77777777" w:rsidR="007F002C" w:rsidRPr="008E1CA4" w:rsidRDefault="0094055F" w:rsidP="00C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4521" w:type="pct"/>
          </w:tcPr>
          <w:p w14:paraId="0E457EFD" w14:textId="4B661969" w:rsidR="007F002C" w:rsidRPr="004F404B" w:rsidRDefault="00084E13" w:rsidP="0042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61" w14:paraId="0F9D1323" w14:textId="77777777" w:rsidTr="00066261">
        <w:tc>
          <w:tcPr>
            <w:tcW w:w="479" w:type="pct"/>
          </w:tcPr>
          <w:p w14:paraId="05319554" w14:textId="77777777" w:rsidR="007F002C" w:rsidRPr="008E1CA4" w:rsidRDefault="0094055F" w:rsidP="00C0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4521" w:type="pct"/>
          </w:tcPr>
          <w:p w14:paraId="5A3A74BB" w14:textId="26E9B879" w:rsidR="007F002C" w:rsidRPr="004F404B" w:rsidRDefault="00084E13" w:rsidP="007F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3DA18" w14:textId="77777777" w:rsidR="007F002C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01027CED" w14:textId="77777777" w:rsidR="00694DE6" w:rsidRPr="004B37A6" w:rsidRDefault="0094055F" w:rsidP="00694DE6">
      <w:pPr>
        <w:pStyle w:val="Heading2"/>
        <w:jc w:val="center"/>
        <w:rPr>
          <w:rFonts w:ascii="Times New Roman" w:hAnsi="Times New Roman" w:cs="Times New Roman"/>
          <w:sz w:val="40"/>
          <w:szCs w:val="40"/>
        </w:rPr>
      </w:pPr>
      <w:bookmarkStart w:id="18" w:name="_Toc410656786"/>
      <w:r w:rsidRPr="004B37A6">
        <w:rPr>
          <w:rFonts w:ascii="Times New Roman" w:hAnsi="Times New Roman" w:cs="Times New Roman"/>
          <w:sz w:val="40"/>
          <w:szCs w:val="40"/>
        </w:rPr>
        <w:t>Conclusion</w:t>
      </w:r>
      <w:bookmarkEnd w:id="18"/>
    </w:p>
    <w:p w14:paraId="577F3809" w14:textId="77777777" w:rsidR="00694DE6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70F57A97" w14:textId="76F9478C" w:rsidR="009C1993" w:rsidRDefault="000A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D2E8B">
        <w:rPr>
          <w:rFonts w:ascii="Times New Roman" w:hAnsi="Times New Roman" w:cs="Times New Roman"/>
          <w:vanish/>
          <w:szCs w:val="24"/>
        </w:rPr>
        <w:pgNum/>
      </w:r>
      <w:r>
        <w:rPr>
          <w:rFonts w:ascii="Times New Roman" w:hAnsi="Times New Roman" w:cs="Times New Roman"/>
          <w:sz w:val="24"/>
          <w:szCs w:val="24"/>
        </w:rPr>
        <w:t xml:space="preserve">eiterate the report’s purpose. </w:t>
      </w:r>
      <w:r w:rsidR="00EE0594">
        <w:rPr>
          <w:rFonts w:ascii="Times New Roman" w:hAnsi="Times New Roman" w:cs="Times New Roman"/>
          <w:sz w:val="24"/>
          <w:szCs w:val="24"/>
        </w:rPr>
        <w:t xml:space="preserve">Summarize the important points. Explain the importance of implementing this project. Leave will a call to action. </w:t>
      </w:r>
      <w:r w:rsidR="0094055F">
        <w:rPr>
          <w:rFonts w:ascii="Times New Roman" w:hAnsi="Times New Roman" w:cs="Times New Roman"/>
          <w:sz w:val="24"/>
          <w:szCs w:val="24"/>
        </w:rPr>
        <w:br w:type="page"/>
      </w:r>
    </w:p>
    <w:p w14:paraId="146CF276" w14:textId="77777777" w:rsidR="006339A5" w:rsidRDefault="0094055F" w:rsidP="006339A5">
      <w:pPr>
        <w:pStyle w:val="Heading2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Cs w:val="24"/>
        </w:rPr>
      </w:pPr>
      <w:bookmarkStart w:id="19" w:name="_Toc410656787"/>
      <w:r>
        <w:rPr>
          <w:rFonts w:ascii="Times New Roman" w:hAnsi="Times New Roman" w:cs="Times New Roman"/>
          <w:szCs w:val="24"/>
        </w:rPr>
        <w:lastRenderedPageBreak/>
        <w:t>APPENDIX A</w:t>
      </w:r>
      <w:bookmarkEnd w:id="19"/>
      <w:r>
        <w:rPr>
          <w:rFonts w:ascii="Times New Roman" w:hAnsi="Times New Roman" w:cs="Times New Roman"/>
          <w:szCs w:val="24"/>
        </w:rPr>
        <w:t xml:space="preserve">  </w:t>
      </w:r>
    </w:p>
    <w:p w14:paraId="329E593B" w14:textId="77777777" w:rsidR="00AA41CC" w:rsidRPr="00AA41CC" w:rsidRDefault="00084E13" w:rsidP="00AA41CC"/>
    <w:p w14:paraId="1747FD93" w14:textId="2953346A" w:rsidR="005238D4" w:rsidRDefault="00084E13">
      <w:pPr>
        <w:rPr>
          <w:rFonts w:ascii="Times New Roman" w:hAnsi="Times New Roman" w:cs="Times New Roman"/>
          <w:sz w:val="24"/>
          <w:szCs w:val="24"/>
        </w:rPr>
      </w:pPr>
    </w:p>
    <w:p w14:paraId="4DAB6C70" w14:textId="77777777" w:rsidR="00AA41CC" w:rsidRPr="00AA41CC" w:rsidRDefault="00084E13" w:rsidP="00AA41CC"/>
    <w:p w14:paraId="446BDDB4" w14:textId="77777777" w:rsidR="005238D4" w:rsidRDefault="0094055F" w:rsidP="006D5EB7">
      <w:pPr>
        <w:pStyle w:val="Title"/>
      </w:pPr>
      <w:r w:rsidRPr="008E1CA4">
        <w:t>Approval and Authority to Proceed</w:t>
      </w:r>
    </w:p>
    <w:p w14:paraId="79251422" w14:textId="77777777" w:rsidR="005238D4" w:rsidRPr="005238D4" w:rsidRDefault="00084E13" w:rsidP="005238D4"/>
    <w:p w14:paraId="1E826313" w14:textId="77777777" w:rsidR="005238D4" w:rsidRPr="005238D4" w:rsidRDefault="00084E13" w:rsidP="005238D4"/>
    <w:p w14:paraId="0B1F9A29" w14:textId="1A10D6EE" w:rsidR="005238D4" w:rsidRPr="008E1CA4" w:rsidRDefault="0094055F" w:rsidP="005238D4">
      <w:pPr>
        <w:rPr>
          <w:rFonts w:ascii="Times New Roman" w:hAnsi="Times New Roman" w:cs="Times New Roman"/>
          <w:sz w:val="24"/>
          <w:szCs w:val="24"/>
        </w:rPr>
      </w:pPr>
      <w:r w:rsidRPr="008E1CA4">
        <w:rPr>
          <w:rFonts w:ascii="Times New Roman" w:hAnsi="Times New Roman" w:cs="Times New Roman"/>
          <w:sz w:val="24"/>
          <w:szCs w:val="24"/>
        </w:rPr>
        <w:t>We approve the project as describ</w:t>
      </w:r>
      <w:r>
        <w:rPr>
          <w:rFonts w:ascii="Times New Roman" w:hAnsi="Times New Roman" w:cs="Times New Roman"/>
          <w:sz w:val="24"/>
          <w:szCs w:val="24"/>
        </w:rPr>
        <w:t>ed abo</w:t>
      </w:r>
      <w:r w:rsidR="00EE0594">
        <w:rPr>
          <w:rFonts w:ascii="Times New Roman" w:hAnsi="Times New Roman" w:cs="Times New Roman"/>
          <w:sz w:val="24"/>
          <w:szCs w:val="24"/>
        </w:rPr>
        <w:t>ve and authorize &lt;&lt;Name&gt;&gt;</w:t>
      </w:r>
      <w:r w:rsidRPr="008E1CA4">
        <w:rPr>
          <w:rFonts w:ascii="Times New Roman" w:hAnsi="Times New Roman" w:cs="Times New Roman"/>
          <w:sz w:val="24"/>
          <w:szCs w:val="24"/>
        </w:rPr>
        <w:t xml:space="preserve"> to proceed.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3596"/>
        <w:gridCol w:w="2158"/>
      </w:tblGrid>
      <w:tr w:rsidR="00066261" w14:paraId="768A5810" w14:textId="77777777" w:rsidTr="00066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14:paraId="5669CA98" w14:textId="77777777" w:rsidR="005238D4" w:rsidRPr="008E1CA4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23" w:type="pct"/>
          </w:tcPr>
          <w:p w14:paraId="338E0FCC" w14:textId="77777777" w:rsidR="005238D4" w:rsidRPr="008E1CA4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155" w:type="pct"/>
          </w:tcPr>
          <w:p w14:paraId="6C00D222" w14:textId="77777777" w:rsidR="005238D4" w:rsidRPr="008E1CA4" w:rsidRDefault="0094055F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66261" w14:paraId="4F52D910" w14:textId="77777777" w:rsidTr="00066261">
        <w:tc>
          <w:tcPr>
            <w:tcW w:w="1923" w:type="pct"/>
          </w:tcPr>
          <w:p w14:paraId="34614570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14:paraId="12B1BB9F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477785BF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61" w14:paraId="26EF511D" w14:textId="77777777" w:rsidTr="00066261">
        <w:tc>
          <w:tcPr>
            <w:tcW w:w="1923" w:type="pct"/>
          </w:tcPr>
          <w:p w14:paraId="385E0B23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14:paraId="0ADE0CC5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039C86E2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61" w14:paraId="57C09EDF" w14:textId="77777777" w:rsidTr="00066261">
        <w:tc>
          <w:tcPr>
            <w:tcW w:w="1923" w:type="pct"/>
          </w:tcPr>
          <w:p w14:paraId="4607842D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14:paraId="2966867E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14:paraId="5D4268F0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BA921" w14:textId="77777777" w:rsidR="005238D4" w:rsidRPr="008E1CA4" w:rsidRDefault="00084E13" w:rsidP="005238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066261" w14:paraId="441DE10C" w14:textId="77777777" w:rsidTr="00C04F94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14:paraId="55B421D7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14:paraId="7A83208D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  <w:vAlign w:val="bottom"/>
          </w:tcPr>
          <w:p w14:paraId="1384AD33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14:paraId="63F52743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Align w:val="bottom"/>
          </w:tcPr>
          <w:p w14:paraId="4EF015D9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14:paraId="6B82FDDF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14:paraId="1B523E43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  <w:vAlign w:val="bottom"/>
          </w:tcPr>
          <w:p w14:paraId="3D2B59B2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14:paraId="431CD4D6" w14:textId="77777777" w:rsidR="005238D4" w:rsidRPr="008E1CA4" w:rsidRDefault="00084E13" w:rsidP="00C04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61" w14:paraId="396211D8" w14:textId="77777777" w:rsidTr="00C04F94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14:paraId="494F51E4" w14:textId="77777777" w:rsidR="005238D4" w:rsidRPr="008E1CA4" w:rsidRDefault="0094055F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14:paraId="03056B14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14:paraId="01E98A2D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14:paraId="7766A4C2" w14:textId="77777777" w:rsidR="005238D4" w:rsidRPr="008E1CA4" w:rsidRDefault="0094055F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7" w:type="pct"/>
          </w:tcPr>
          <w:p w14:paraId="37CB9118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14:paraId="178A2A33" w14:textId="77777777" w:rsidR="005238D4" w:rsidRPr="008E1CA4" w:rsidRDefault="0094055F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14:paraId="2A81B042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</w:tcPr>
          <w:p w14:paraId="4C53A3A0" w14:textId="77777777" w:rsidR="005238D4" w:rsidRPr="008E1CA4" w:rsidRDefault="00084E13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14:paraId="3FB90E30" w14:textId="77777777" w:rsidR="005238D4" w:rsidRPr="008E1CA4" w:rsidRDefault="0094055F" w:rsidP="00C0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A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02534D1C" w14:textId="77777777" w:rsidR="005238D4" w:rsidRPr="008E1CA4" w:rsidRDefault="00084E13">
      <w:pPr>
        <w:rPr>
          <w:rFonts w:ascii="Times New Roman" w:hAnsi="Times New Roman" w:cs="Times New Roman"/>
          <w:sz w:val="24"/>
          <w:szCs w:val="24"/>
        </w:rPr>
      </w:pPr>
    </w:p>
    <w:sectPr w:rsidR="005238D4" w:rsidRPr="008E1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8BFC2" w14:textId="77777777" w:rsidR="0094055F" w:rsidRDefault="0094055F">
      <w:pPr>
        <w:spacing w:after="0" w:line="240" w:lineRule="auto"/>
      </w:pPr>
      <w:r>
        <w:separator/>
      </w:r>
    </w:p>
  </w:endnote>
  <w:endnote w:type="continuationSeparator" w:id="0">
    <w:p w14:paraId="6ABBD699" w14:textId="77777777" w:rsidR="0094055F" w:rsidRDefault="009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45 Light">
    <w:altName w:val="Univers 45 Light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FDCE" w14:textId="77777777" w:rsidR="00C04F94" w:rsidRDefault="00084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8D6D" w14:textId="77777777" w:rsidR="00C04F94" w:rsidRDefault="00084E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7B2C" w14:textId="77777777" w:rsidR="00C04F94" w:rsidRDefault="00084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6A6F3" w14:textId="77777777" w:rsidR="0094055F" w:rsidRDefault="0094055F">
      <w:pPr>
        <w:spacing w:after="0" w:line="240" w:lineRule="auto"/>
      </w:pPr>
      <w:r>
        <w:separator/>
      </w:r>
    </w:p>
  </w:footnote>
  <w:footnote w:type="continuationSeparator" w:id="0">
    <w:p w14:paraId="5C12A00F" w14:textId="77777777" w:rsidR="0094055F" w:rsidRDefault="0094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8749" w14:textId="77777777" w:rsidR="00C04F94" w:rsidRDefault="00084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BBD5" w14:textId="77777777" w:rsidR="00C04F94" w:rsidRDefault="00084E13">
    <w:pPr>
      <w:pStyle w:val="Header"/>
    </w:pPr>
    <w:sdt>
      <w:sdtPr>
        <w:id w:val="68433067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3A602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  <w:lang w:eastAsia="en-US"/>
      </w:rPr>
      <w:pict w14:anchorId="12B4BAE5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3074" type="#_x0000_t202" style="position:absolute;margin-left:-98pt;margin-top:0;width:26.7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width-relative:margin;mso-height-relative:margin;v-text-anchor:top" filled="f" stroked="f" strokeweight=".5pt">
          <v:textbox style="mso-fit-shape-to-text:t" inset="0,0,0,0">
            <w:txbxContent>
              <w:p w14:paraId="3A729D43" w14:textId="77777777" w:rsidR="00C04F94" w:rsidRDefault="0094055F">
                <w:pPr>
                  <w:pStyle w:val="Foo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84E13"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91F4" w14:textId="77777777" w:rsidR="00C04F94" w:rsidRDefault="00084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56433"/>
    <w:multiLevelType w:val="hybridMultilevel"/>
    <w:tmpl w:val="86782E18"/>
    <w:lvl w:ilvl="0" w:tplc="F670D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EB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EE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C7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D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2B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B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27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0F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582D"/>
    <w:multiLevelType w:val="multilevel"/>
    <w:tmpl w:val="57FA69C0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7056D9"/>
    <w:multiLevelType w:val="hybridMultilevel"/>
    <w:tmpl w:val="35487304"/>
    <w:lvl w:ilvl="0" w:tplc="A1FA7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22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C4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85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E9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E9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0B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87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0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53F9"/>
    <w:multiLevelType w:val="hybridMultilevel"/>
    <w:tmpl w:val="28B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5537"/>
    <w:multiLevelType w:val="hybridMultilevel"/>
    <w:tmpl w:val="DB222DB2"/>
    <w:lvl w:ilvl="0" w:tplc="FAA63E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AA519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64C5B5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59AE23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EE0930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42C6D9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2A72F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74A536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A6C1B3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7827B2"/>
    <w:multiLevelType w:val="hybridMultilevel"/>
    <w:tmpl w:val="3954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D4558"/>
    <w:multiLevelType w:val="hybridMultilevel"/>
    <w:tmpl w:val="15829B0A"/>
    <w:lvl w:ilvl="0" w:tplc="1AAA2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1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61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C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8D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44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63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CD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E5D71"/>
    <w:multiLevelType w:val="hybridMultilevel"/>
    <w:tmpl w:val="BFBE56B6"/>
    <w:lvl w:ilvl="0" w:tplc="D5C80C3E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FFD2B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7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AF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4D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85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46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85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69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94DF7"/>
    <w:multiLevelType w:val="hybridMultilevel"/>
    <w:tmpl w:val="9504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370E5"/>
    <w:multiLevelType w:val="hybridMultilevel"/>
    <w:tmpl w:val="9784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1"/>
    <w:rsid w:val="00066261"/>
    <w:rsid w:val="00084E13"/>
    <w:rsid w:val="000A2DDA"/>
    <w:rsid w:val="005436F7"/>
    <w:rsid w:val="0060473C"/>
    <w:rsid w:val="00725013"/>
    <w:rsid w:val="0094055F"/>
    <w:rsid w:val="009A5C92"/>
    <w:rsid w:val="00C208CE"/>
    <w:rsid w:val="00C359C4"/>
    <w:rsid w:val="00C9568B"/>
    <w:rsid w:val="00CD2E8B"/>
    <w:rsid w:val="00D31DB9"/>
    <w:rsid w:val="00E40480"/>
    <w:rsid w:val="00E83EF9"/>
    <w:rsid w:val="00EE0594"/>
    <w:rsid w:val="00EF3DEC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6CAA25C6"/>
  <w15:docId w15:val="{8981EBCF-B2B7-4532-890C-7B3ECF9C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775BB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525C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525C4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rsid w:val="001525C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525C4"/>
    <w:rPr>
      <w:color w:val="40ACD1" w:themeColor="hyperlink"/>
      <w:u w:val="single"/>
    </w:rPr>
  </w:style>
  <w:style w:type="paragraph" w:customStyle="1" w:styleId="Default">
    <w:name w:val="Default"/>
    <w:rsid w:val="00E26FD5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9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92"/>
    <w:rPr>
      <w:rFonts w:ascii="Segoe UI" w:hAnsi="Segoe UI" w:cs="Segoe UI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C9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lee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0DED3-C494-45EA-BD28-18A815A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7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Lee</dc:creator>
  <cp:lastModifiedBy>mug lee</cp:lastModifiedBy>
  <cp:revision>2</cp:revision>
  <dcterms:created xsi:type="dcterms:W3CDTF">2015-02-02T19:43:00Z</dcterms:created>
  <dcterms:modified xsi:type="dcterms:W3CDTF">2015-02-02T19:43:00Z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